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6" w:rsidRDefault="00EC64F6" w:rsidP="00634282">
      <w:pPr>
        <w:jc w:val="center"/>
        <w:rPr>
          <w:b/>
          <w:color w:val="FF0000"/>
          <w:sz w:val="32"/>
          <w:szCs w:val="32"/>
          <w:lang w:val="ru-RU"/>
        </w:rPr>
      </w:pPr>
      <w:bookmarkStart w:id="0" w:name="_GoBack"/>
      <w:bookmarkEnd w:id="0"/>
    </w:p>
    <w:p w:rsidR="00EC64F6" w:rsidRPr="005A4D3C" w:rsidRDefault="00EC64F6" w:rsidP="00446757">
      <w:pPr>
        <w:jc w:val="center"/>
        <w:rPr>
          <w:rFonts w:ascii="Calibri" w:hAnsi="Calibri"/>
          <w:b/>
          <w:i/>
          <w:color w:val="FF0000"/>
          <w:sz w:val="28"/>
          <w:szCs w:val="28"/>
          <w:lang w:val="en-US"/>
        </w:rPr>
      </w:pPr>
      <w:r w:rsidRPr="005A4D3C">
        <w:rPr>
          <w:rFonts w:ascii="Calibri" w:hAnsi="Calibri"/>
          <w:b/>
          <w:i/>
          <w:color w:val="FF0000"/>
          <w:sz w:val="28"/>
          <w:szCs w:val="28"/>
        </w:rPr>
        <w:t>We are proud of our ‘Vigor’ members and their achievements:</w:t>
      </w:r>
    </w:p>
    <w:p w:rsidR="00EC64F6" w:rsidRPr="005A4D3C" w:rsidRDefault="00EC64F6" w:rsidP="00634282">
      <w:pPr>
        <w:jc w:val="center"/>
        <w:rPr>
          <w:b/>
          <w:color w:val="FF0000"/>
          <w:sz w:val="32"/>
          <w:szCs w:val="32"/>
          <w:lang w:val="en-US"/>
        </w:rPr>
      </w:pPr>
    </w:p>
    <w:p w:rsidR="00EC64F6" w:rsidRPr="005A4D3C" w:rsidRDefault="00EC64F6" w:rsidP="00634282">
      <w:pPr>
        <w:jc w:val="center"/>
        <w:rPr>
          <w:b/>
          <w:sz w:val="32"/>
          <w:szCs w:val="32"/>
          <w:lang w:val="en-US"/>
        </w:rPr>
      </w:pPr>
    </w:p>
    <w:p w:rsidR="00EC64F6" w:rsidRPr="005A4D3C" w:rsidRDefault="00EC64F6" w:rsidP="00446757">
      <w:pPr>
        <w:pStyle w:val="ListParagraph"/>
        <w:numPr>
          <w:ilvl w:val="0"/>
          <w:numId w:val="1"/>
        </w:numPr>
        <w:spacing w:line="360" w:lineRule="auto"/>
        <w:rPr>
          <w:b/>
          <w:i/>
        </w:rPr>
      </w:pPr>
      <w:r w:rsidRPr="005A4D3C">
        <w:rPr>
          <w:b/>
          <w:i/>
        </w:rPr>
        <w:t>Vladimir Kartopoltsev-passed the exam to get the Latvian citizenship in 2014.</w:t>
      </w:r>
    </w:p>
    <w:p w:rsidR="00EC64F6" w:rsidRPr="005A4D3C" w:rsidRDefault="00EC64F6" w:rsidP="00634282">
      <w:pPr>
        <w:rPr>
          <w:lang w:val="en-US"/>
        </w:rPr>
      </w:pPr>
    </w:p>
    <w:p w:rsidR="00EC64F6" w:rsidRPr="003448DD" w:rsidRDefault="00EC64F6" w:rsidP="00634282">
      <w:pPr>
        <w:jc w:val="center"/>
        <w:rPr>
          <w:b/>
          <w:lang w:val="ru-RU"/>
        </w:rPr>
      </w:pPr>
      <w:r w:rsidRPr="005C73BE"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P1260280" style="width:238.5pt;height:271.5pt;visibility:visible">
            <v:imagedata r:id="rId5" o:title=""/>
          </v:shape>
        </w:pict>
      </w:r>
    </w:p>
    <w:p w:rsidR="00EC64F6" w:rsidRPr="003448DD" w:rsidRDefault="00EC64F6" w:rsidP="00634282">
      <w:pPr>
        <w:jc w:val="center"/>
        <w:rPr>
          <w:b/>
        </w:rPr>
      </w:pPr>
    </w:p>
    <w:p w:rsidR="00EC64F6" w:rsidRPr="005A4D3C" w:rsidRDefault="00EC64F6" w:rsidP="005A4D3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b/>
          <w:i/>
        </w:rPr>
      </w:pPr>
      <w:r w:rsidRPr="005A4D3C">
        <w:rPr>
          <w:b/>
          <w:i/>
        </w:rPr>
        <w:t>Taiga Kantane-became a participant of Summer Paralympics in London in 2013.</w:t>
      </w:r>
    </w:p>
    <w:p w:rsidR="00EC64F6" w:rsidRPr="005A4D3C" w:rsidRDefault="00EC64F6" w:rsidP="005A4D3C">
      <w:pPr>
        <w:pStyle w:val="ListParagraph"/>
        <w:spacing w:line="360" w:lineRule="auto"/>
        <w:ind w:left="568"/>
        <w:rPr>
          <w:rFonts w:ascii="Calibri" w:hAnsi="Calibri"/>
          <w:b/>
          <w:i/>
          <w:sz w:val="28"/>
          <w:szCs w:val="28"/>
        </w:rPr>
      </w:pPr>
    </w:p>
    <w:p w:rsidR="00EC64F6" w:rsidRPr="005A4D3C" w:rsidRDefault="00EC64F6" w:rsidP="005A4D3C">
      <w:pPr>
        <w:jc w:val="center"/>
        <w:rPr>
          <w:b/>
        </w:rPr>
      </w:pPr>
      <w:r w:rsidRPr="005C73BE">
        <w:rPr>
          <w:b/>
          <w:noProof/>
          <w:lang w:val="ru-RU" w:eastAsia="ru-RU"/>
        </w:rPr>
        <w:pict>
          <v:shape id="Рисунок 1" o:spid="_x0000_i1026" type="#_x0000_t75" alt="3" style="width:342pt;height:306pt;visibility:visible">
            <v:imagedata r:id="rId6" o:title=""/>
          </v:shape>
        </w:pict>
      </w:r>
    </w:p>
    <w:sectPr w:rsidR="00EC64F6" w:rsidRPr="005A4D3C" w:rsidSect="00446757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826"/>
    <w:multiLevelType w:val="hybridMultilevel"/>
    <w:tmpl w:val="061CC200"/>
    <w:lvl w:ilvl="0" w:tplc="042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282"/>
    <w:rsid w:val="0003594E"/>
    <w:rsid w:val="000C3615"/>
    <w:rsid w:val="002F73D5"/>
    <w:rsid w:val="003448DD"/>
    <w:rsid w:val="00446757"/>
    <w:rsid w:val="005A4D3C"/>
    <w:rsid w:val="005C73BE"/>
    <w:rsid w:val="00634282"/>
    <w:rsid w:val="00D158C8"/>
    <w:rsid w:val="00E04894"/>
    <w:rsid w:val="00EC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2"/>
    <w:rPr>
      <w:rFonts w:ascii="Times New Roman" w:eastAsia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овый блок A"/>
    <w:uiPriority w:val="99"/>
    <w:rsid w:val="00634282"/>
    <w:rPr>
      <w:rFonts w:ascii="Helvetica" w:eastAsia="Arial Unicode MS" w:hAnsi="Arial Unicode MS" w:cs="Arial Unicode MS"/>
      <w:color w:val="00000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282"/>
    <w:rPr>
      <w:rFonts w:ascii="Tahoma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99"/>
    <w:qFormat/>
    <w:rsid w:val="0044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33</Words>
  <Characters>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Katja</cp:lastModifiedBy>
  <cp:revision>3</cp:revision>
  <dcterms:created xsi:type="dcterms:W3CDTF">2016-01-17T15:33:00Z</dcterms:created>
  <dcterms:modified xsi:type="dcterms:W3CDTF">2016-09-19T15:59:00Z</dcterms:modified>
</cp:coreProperties>
</file>