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1" w:rsidRDefault="00025901" w:rsidP="00F246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901" w:rsidRPr="00037A71" w:rsidRDefault="00025901" w:rsidP="00037A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A71">
        <w:rPr>
          <w:rFonts w:ascii="Arial" w:hAnsi="Arial" w:cs="Arial"/>
          <w:b/>
          <w:sz w:val="24"/>
          <w:szCs w:val="24"/>
        </w:rPr>
        <w:t>WHAT ARE THE REHABILITATION PROGRAMM’S PARTICIPANTS MOST PLEASED WITH.</w:t>
      </w:r>
    </w:p>
    <w:p w:rsidR="00025901" w:rsidRPr="00037A71" w:rsidRDefault="00025901" w:rsidP="00037A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A71">
        <w:rPr>
          <w:rFonts w:ascii="Arial" w:hAnsi="Arial" w:cs="Arial"/>
          <w:b/>
          <w:sz w:val="24"/>
          <w:szCs w:val="24"/>
        </w:rPr>
        <w:t>WHICH SKILLS AND ABILITIES MAKE THEM HAPPY.</w:t>
      </w:r>
      <w:bookmarkStart w:id="0" w:name="_GoBack"/>
      <w:bookmarkEnd w:id="0"/>
    </w:p>
    <w:p w:rsidR="00025901" w:rsidRPr="00037A71" w:rsidRDefault="00025901" w:rsidP="00037A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5901" w:rsidRPr="00037A71" w:rsidRDefault="00025901" w:rsidP="00037A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37A71">
        <w:rPr>
          <w:rFonts w:ascii="Arial" w:hAnsi="Arial" w:cs="Arial"/>
          <w:b/>
          <w:sz w:val="24"/>
          <w:szCs w:val="24"/>
        </w:rPr>
        <w:t>Marina Kuznetsova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-it is very important to feel being needed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-despite the fact that she still speaks slowly, her speech has been restored and she even can use aphorisms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-memory improved, now she can remember 7 or 8 phone numbers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-coordination and sense of balance became better</w:t>
      </w:r>
    </w:p>
    <w:p w:rsidR="00025901" w:rsidRPr="00037A71" w:rsidRDefault="00025901" w:rsidP="00037A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Stanislav Yusenis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-is able do everything essential, for example he can make a soup, cut the bread, and peel new potatoes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-is learning how to use computer, he is able to use geometrical shapes in drawings</w:t>
      </w:r>
    </w:p>
    <w:p w:rsidR="00025901" w:rsidRPr="00037A71" w:rsidRDefault="00025901" w:rsidP="00037A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37A71">
        <w:rPr>
          <w:rFonts w:ascii="Arial" w:hAnsi="Arial" w:cs="Arial"/>
          <w:b/>
          <w:sz w:val="24"/>
          <w:szCs w:val="24"/>
        </w:rPr>
        <w:t>Vladimir Kartopolcev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 regained ability to speak. Now he can express what he wants to say.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 is able to move and lift his right hand (which was paralyzed before)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 can dance a waltz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37A71">
        <w:rPr>
          <w:rFonts w:ascii="Arial" w:hAnsi="Arial" w:cs="Arial"/>
          <w:b/>
          <w:sz w:val="24"/>
          <w:szCs w:val="24"/>
        </w:rPr>
        <w:t>Nikolay Pitkevich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 lives full life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 enjoys the communication with the other participants in the group and they support and help each other</w:t>
      </w:r>
    </w:p>
    <w:p w:rsidR="00025901" w:rsidRPr="00037A71" w:rsidRDefault="00025901" w:rsidP="00037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A71">
        <w:rPr>
          <w:rFonts w:ascii="Arial" w:hAnsi="Arial" w:cs="Arial"/>
          <w:sz w:val="24"/>
          <w:szCs w:val="24"/>
        </w:rPr>
        <w:t>- is able to drive a car</w:t>
      </w:r>
    </w:p>
    <w:p w:rsidR="00025901" w:rsidRPr="00861B79" w:rsidRDefault="00025901">
      <w:pPr>
        <w:rPr>
          <w:rFonts w:ascii="Verdana" w:hAnsi="Verdana"/>
        </w:rPr>
      </w:pPr>
    </w:p>
    <w:sectPr w:rsidR="00025901" w:rsidRPr="00861B79" w:rsidSect="003B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A50"/>
    <w:multiLevelType w:val="hybridMultilevel"/>
    <w:tmpl w:val="4F5AA642"/>
    <w:lvl w:ilvl="0" w:tplc="821A8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E4A375C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85694"/>
    <w:multiLevelType w:val="hybridMultilevel"/>
    <w:tmpl w:val="476670F2"/>
    <w:lvl w:ilvl="0" w:tplc="821A8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68D"/>
    <w:rsid w:val="00025901"/>
    <w:rsid w:val="00037A71"/>
    <w:rsid w:val="002D3AFD"/>
    <w:rsid w:val="003B4CE4"/>
    <w:rsid w:val="0071092A"/>
    <w:rsid w:val="00861B79"/>
    <w:rsid w:val="00F2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8D"/>
    <w:pPr>
      <w:spacing w:after="200" w:line="276" w:lineRule="auto"/>
    </w:pPr>
    <w:rPr>
      <w:lang w:val="lv-LV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Katja</cp:lastModifiedBy>
  <cp:revision>3</cp:revision>
  <dcterms:created xsi:type="dcterms:W3CDTF">2016-01-17T15:25:00Z</dcterms:created>
  <dcterms:modified xsi:type="dcterms:W3CDTF">2016-09-11T13:23:00Z</dcterms:modified>
</cp:coreProperties>
</file>